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591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18700A" w:rsidRPr="008C3158" w14:paraId="64C707EC" w14:textId="77777777" w:rsidTr="00C6755B">
        <w:trPr>
          <w:trHeight w:val="170"/>
        </w:trPr>
        <w:tc>
          <w:tcPr>
            <w:tcW w:w="1696" w:type="dxa"/>
            <w:tcMar>
              <w:top w:w="85" w:type="dxa"/>
              <w:bottom w:w="85" w:type="dxa"/>
            </w:tcMar>
          </w:tcPr>
          <w:p w14:paraId="3897BC25" w14:textId="77777777" w:rsidR="0018700A" w:rsidRPr="008C3158" w:rsidRDefault="0018700A" w:rsidP="0018700A">
            <w:bookmarkStart w:id="0" w:name="Title"/>
            <w:r w:rsidRPr="008C3158">
              <w:t>Title</w:t>
            </w:r>
            <w:bookmarkEnd w:id="0"/>
          </w:p>
        </w:tc>
        <w:tc>
          <w:tcPr>
            <w:tcW w:w="7371" w:type="dxa"/>
            <w:tcMar>
              <w:top w:w="85" w:type="dxa"/>
              <w:bottom w:w="85" w:type="dxa"/>
            </w:tcMar>
          </w:tcPr>
          <w:sdt>
            <w:sdtPr>
              <w:alias w:val="Title"/>
              <w:tag w:val="title"/>
              <w:id w:val="278459603"/>
              <w:lock w:val="sdtLocked"/>
              <w:placeholder>
                <w:docPart w:val="4BA6A28542994E57B605F6CF890DA72F"/>
              </w:placeholder>
              <w:showingPlcHdr/>
            </w:sdtPr>
            <w:sdtEndPr/>
            <w:sdtContent>
              <w:p w14:paraId="3019B1CE" w14:textId="78C06CE1" w:rsidR="00B52178" w:rsidRPr="008C3158" w:rsidRDefault="00B52178" w:rsidP="0018700A">
                <w:r>
                  <w:rPr>
                    <w:rStyle w:val="Tekstzastpczy"/>
                  </w:rPr>
                  <w:t>Please provide a concise and descriptive title for the abstract</w:t>
                </w:r>
                <w:r w:rsidRPr="00752E6A">
                  <w:rPr>
                    <w:rStyle w:val="Tekstzastpczy"/>
                  </w:rPr>
                  <w:t>.</w:t>
                </w:r>
              </w:p>
            </w:sdtContent>
          </w:sdt>
        </w:tc>
      </w:tr>
      <w:tr w:rsidR="0018700A" w:rsidRPr="008C3158" w14:paraId="7707E60F" w14:textId="77777777" w:rsidTr="00C6755B">
        <w:trPr>
          <w:trHeight w:val="170"/>
        </w:trPr>
        <w:tc>
          <w:tcPr>
            <w:tcW w:w="1696" w:type="dxa"/>
            <w:tcMar>
              <w:top w:w="85" w:type="dxa"/>
              <w:bottom w:w="85" w:type="dxa"/>
            </w:tcMar>
          </w:tcPr>
          <w:p w14:paraId="4287CBA4" w14:textId="77777777" w:rsidR="0018700A" w:rsidRPr="008C3158" w:rsidRDefault="0018700A" w:rsidP="0018700A">
            <w:r w:rsidRPr="008C3158">
              <w:t>Authors</w:t>
            </w:r>
          </w:p>
        </w:tc>
        <w:tc>
          <w:tcPr>
            <w:tcW w:w="7371" w:type="dxa"/>
            <w:tcMar>
              <w:top w:w="85" w:type="dxa"/>
              <w:bottom w:w="85" w:type="dxa"/>
            </w:tcMar>
          </w:tcPr>
          <w:sdt>
            <w:sdtPr>
              <w:rPr>
                <w:lang w:val="en-US"/>
              </w:rPr>
              <w:alias w:val="Authors"/>
              <w:tag w:val="authors"/>
              <w:id w:val="-1483847465"/>
              <w:lock w:val="sdtLocked"/>
              <w:placeholder>
                <w:docPart w:val="59E4479A707A445EA60D983F271BB40A"/>
              </w:placeholder>
              <w:showingPlcHdr/>
            </w:sdtPr>
            <w:sdtEndPr/>
            <w:sdtContent>
              <w:p w14:paraId="6E9C236C" w14:textId="415D6FB8" w:rsidR="00EC740A" w:rsidRPr="008C3158" w:rsidRDefault="00B52178" w:rsidP="0018700A">
                <w:pPr>
                  <w:rPr>
                    <w:lang w:val="en-US"/>
                  </w:rPr>
                </w:pPr>
                <w:r w:rsidRPr="008C3158">
                  <w:rPr>
                    <w:color w:val="808080"/>
                  </w:rPr>
                  <w:t>Enter the names and affiliations of the authors in the following format: Name Surname</w:t>
                </w:r>
                <w:r w:rsidRPr="008C3158">
                  <w:rPr>
                    <w:color w:val="808080"/>
                    <w:vertAlign w:val="superscript"/>
                  </w:rPr>
                  <w:t>1</w:t>
                </w:r>
                <w:r w:rsidRPr="008C3158">
                  <w:rPr>
                    <w:color w:val="808080"/>
                  </w:rPr>
                  <w:t>, Name Surname</w:t>
                </w:r>
                <w:r w:rsidRPr="008C3158">
                  <w:rPr>
                    <w:color w:val="808080"/>
                    <w:vertAlign w:val="superscript"/>
                  </w:rPr>
                  <w:t>1,2</w:t>
                </w:r>
                <w:r w:rsidRPr="008C3158">
                  <w:rPr>
                    <w:color w:val="808080"/>
                  </w:rPr>
                  <w:t>, Name Surname</w:t>
                </w:r>
                <w:r w:rsidRPr="008C3158">
                  <w:rPr>
                    <w:color w:val="808080"/>
                    <w:vertAlign w:val="superscript"/>
                  </w:rPr>
                  <w:t>1,*</w:t>
                </w:r>
                <w:r w:rsidRPr="008C3158">
                  <w:rPr>
                    <w:color w:val="808080"/>
                  </w:rPr>
                  <w:t>.</w:t>
                </w:r>
                <w:r>
                  <w:rPr>
                    <w:color w:val="808080"/>
                  </w:rPr>
                  <w:t xml:space="preserve"> Affiliations should be marked with uppercase numbers according to the list of affiliations: </w:t>
                </w:r>
                <w:r w:rsidRPr="0018700A">
                  <w:rPr>
                    <w:color w:val="808080"/>
                    <w:vertAlign w:val="superscript"/>
                  </w:rPr>
                  <w:t>1,2</w:t>
                </w:r>
                <w:r>
                  <w:rPr>
                    <w:color w:val="808080"/>
                  </w:rPr>
                  <w:t>. The corresponding author should be marked with an asterisk: *.</w:t>
                </w:r>
              </w:p>
            </w:sdtContent>
          </w:sdt>
        </w:tc>
      </w:tr>
      <w:tr w:rsidR="0018700A" w:rsidRPr="008C3158" w14:paraId="4FBE5E6D" w14:textId="77777777" w:rsidTr="00C6755B">
        <w:trPr>
          <w:trHeight w:val="170"/>
        </w:trPr>
        <w:tc>
          <w:tcPr>
            <w:tcW w:w="1696" w:type="dxa"/>
            <w:tcMar>
              <w:top w:w="85" w:type="dxa"/>
              <w:bottom w:w="85" w:type="dxa"/>
            </w:tcMar>
          </w:tcPr>
          <w:p w14:paraId="0511C929" w14:textId="77777777" w:rsidR="0018700A" w:rsidRPr="008C3158" w:rsidRDefault="0018700A" w:rsidP="0018700A">
            <w:r w:rsidRPr="008C3158">
              <w:t>Affiliations</w:t>
            </w:r>
          </w:p>
        </w:tc>
        <w:sdt>
          <w:sdtPr>
            <w:alias w:val="Affiliations"/>
            <w:tag w:val="affiliations"/>
            <w:id w:val="-641967468"/>
            <w:lock w:val="sdtLocked"/>
            <w:placeholder>
              <w:docPart w:val="96DC14D72CE742EDBBD41922CDBEA199"/>
            </w:placeholder>
            <w:showingPlcHdr/>
            <w:text w:multiLine="1"/>
          </w:sdtPr>
          <w:sdtEndPr/>
          <w:sdtContent>
            <w:tc>
              <w:tcPr>
                <w:tcW w:w="7371" w:type="dxa"/>
                <w:tcMar>
                  <w:top w:w="85" w:type="dxa"/>
                  <w:bottom w:w="85" w:type="dxa"/>
                </w:tcMar>
              </w:tcPr>
              <w:p w14:paraId="165ED92D" w14:textId="212F7B2C" w:rsidR="0018700A" w:rsidRPr="008C3158" w:rsidRDefault="00EC740A" w:rsidP="0018700A">
                <w:pPr>
                  <w:rPr>
                    <w:lang w:val="en-US"/>
                  </w:rPr>
                </w:pPr>
                <w:r w:rsidRPr="008C3158">
                  <w:rPr>
                    <w:rStyle w:val="Tekstzastpczy"/>
                  </w:rPr>
                  <w:t>Enter the affiliations of the authors as a numbered list:</w:t>
                </w:r>
                <w:r w:rsidRPr="008C3158">
                  <w:rPr>
                    <w:rStyle w:val="Tekstzastpczy"/>
                  </w:rPr>
                  <w:br/>
                  <w:t>1. Affiliation 1, City, Country</w:t>
                </w:r>
                <w:r w:rsidRPr="008C3158">
                  <w:rPr>
                    <w:rStyle w:val="Tekstzastpczy"/>
                  </w:rPr>
                  <w:br/>
                  <w:t>2. Affiliation 2, City, Country</w:t>
                </w:r>
              </w:p>
            </w:tc>
          </w:sdtContent>
        </w:sdt>
      </w:tr>
      <w:tr w:rsidR="0018700A" w:rsidRPr="008C3158" w14:paraId="5F092597" w14:textId="77777777" w:rsidTr="00C6755B">
        <w:trPr>
          <w:trHeight w:val="170"/>
        </w:trPr>
        <w:tc>
          <w:tcPr>
            <w:tcW w:w="1696" w:type="dxa"/>
            <w:tcMar>
              <w:top w:w="85" w:type="dxa"/>
              <w:bottom w:w="85" w:type="dxa"/>
            </w:tcMar>
          </w:tcPr>
          <w:p w14:paraId="55395596" w14:textId="77777777" w:rsidR="0018700A" w:rsidRPr="008C3158" w:rsidRDefault="0018700A" w:rsidP="0018700A">
            <w:r w:rsidRPr="008C3158">
              <w:t>Contact e-mail</w:t>
            </w:r>
          </w:p>
        </w:tc>
        <w:sdt>
          <w:sdtPr>
            <w:rPr>
              <w:rStyle w:val="Styl1"/>
              <w:sz w:val="22"/>
            </w:rPr>
            <w:alias w:val="E-mail"/>
            <w:tag w:val="email"/>
            <w:id w:val="-1006279238"/>
            <w:lock w:val="sdtLocked"/>
            <w:placeholder>
              <w:docPart w:val="FA7A4577E5784218BA36B238F9739F4A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7371" w:type="dxa"/>
                <w:tcMar>
                  <w:top w:w="85" w:type="dxa"/>
                  <w:bottom w:w="85" w:type="dxa"/>
                </w:tcMar>
              </w:tcPr>
              <w:p w14:paraId="13953B1B" w14:textId="77777777" w:rsidR="0018700A" w:rsidRPr="008C3158" w:rsidRDefault="0018700A" w:rsidP="0018700A">
                <w:r w:rsidRPr="008C3158">
                  <w:rPr>
                    <w:rStyle w:val="Tekstzastpczy"/>
                  </w:rPr>
                  <w:t>Enter the e-mail address of the corresponding author. Please provide only one e-mail address.</w:t>
                </w:r>
              </w:p>
            </w:tc>
          </w:sdtContent>
        </w:sdt>
      </w:tr>
      <w:tr w:rsidR="0018700A" w:rsidRPr="008C3158" w14:paraId="711AD394" w14:textId="77777777" w:rsidTr="00C6755B">
        <w:trPr>
          <w:trHeight w:val="170"/>
        </w:trPr>
        <w:tc>
          <w:tcPr>
            <w:tcW w:w="1696" w:type="dxa"/>
            <w:tcMar>
              <w:top w:w="85" w:type="dxa"/>
              <w:bottom w:w="85" w:type="dxa"/>
            </w:tcMar>
          </w:tcPr>
          <w:p w14:paraId="7CF40731" w14:textId="77777777" w:rsidR="0018700A" w:rsidRPr="008C3158" w:rsidRDefault="0018700A" w:rsidP="0018700A">
            <w:r w:rsidRPr="008C3158">
              <w:t>Keywords</w:t>
            </w:r>
          </w:p>
        </w:tc>
        <w:sdt>
          <w:sdtPr>
            <w:rPr>
              <w:rStyle w:val="Styl1"/>
              <w:sz w:val="22"/>
              <w:szCs w:val="22"/>
            </w:rPr>
            <w:alias w:val="Keywords"/>
            <w:tag w:val="keywords"/>
            <w:id w:val="794184263"/>
            <w:lock w:val="sdtLocked"/>
            <w:placeholder>
              <w:docPart w:val="41C66B5436C3405FA58940844640F378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7371" w:type="dxa"/>
                <w:tcMar>
                  <w:top w:w="85" w:type="dxa"/>
                  <w:bottom w:w="85" w:type="dxa"/>
                </w:tcMar>
              </w:tcPr>
              <w:p w14:paraId="38C4CDE0" w14:textId="33DBC228" w:rsidR="0018700A" w:rsidRPr="00B52178" w:rsidRDefault="00B52178" w:rsidP="00B52178">
                <w:pPr>
                  <w:pStyle w:val="Regulartext"/>
                  <w:rPr>
                    <w:szCs w:val="22"/>
                  </w:rPr>
                </w:pPr>
                <w:r w:rsidRPr="008C3158">
                  <w:rPr>
                    <w:rStyle w:val="Tekstzastpczy"/>
                  </w:rPr>
                  <w:t xml:space="preserve">Please provide a set of </w:t>
                </w:r>
                <w:r>
                  <w:rPr>
                    <w:rStyle w:val="Tekstzastpczy"/>
                  </w:rPr>
                  <w:t>3</w:t>
                </w:r>
                <w:r w:rsidRPr="008C3158">
                  <w:rPr>
                    <w:rStyle w:val="Tekstzastpczy"/>
                  </w:rPr>
                  <w:t xml:space="preserve"> to </w:t>
                </w:r>
                <w:r>
                  <w:rPr>
                    <w:rStyle w:val="Tekstzastpczy"/>
                  </w:rPr>
                  <w:t>5</w:t>
                </w:r>
                <w:r w:rsidRPr="008C3158">
                  <w:rPr>
                    <w:rStyle w:val="Tekstzastpczy"/>
                  </w:rPr>
                  <w:t xml:space="preserve"> keywords. Separate the keywords with a comma and a space: keyword1, keyword 2.</w:t>
                </w:r>
              </w:p>
            </w:tc>
          </w:sdtContent>
        </w:sdt>
      </w:tr>
    </w:tbl>
    <w:p w14:paraId="2D33C05D" w14:textId="77777777" w:rsidR="004D32FC" w:rsidRPr="008C3158" w:rsidRDefault="004D32FC" w:rsidP="0039599A"/>
    <w:p w14:paraId="35678355" w14:textId="77777777" w:rsidR="004B5908" w:rsidRDefault="009B0311" w:rsidP="009B0311">
      <w:pPr>
        <w:pStyle w:val="Regulartext"/>
        <w:rPr>
          <w:rStyle w:val="Tekstzastpczy"/>
          <w:color w:val="auto"/>
        </w:rPr>
      </w:pPr>
      <w:r w:rsidRPr="009B0311">
        <w:rPr>
          <w:rStyle w:val="Tekstzastpczy"/>
          <w:color w:val="auto"/>
        </w:rPr>
        <w:t>Please provide the contents of the abstract.</w:t>
      </w:r>
      <w:r w:rsidR="004B5908">
        <w:rPr>
          <w:rStyle w:val="Tekstzastpczy"/>
          <w:color w:val="auto"/>
        </w:rPr>
        <w:t xml:space="preserve"> </w:t>
      </w:r>
      <w:r w:rsidR="005057D0">
        <w:rPr>
          <w:rStyle w:val="Tekstzastpczy"/>
          <w:color w:val="auto"/>
        </w:rPr>
        <w:t xml:space="preserve">The </w:t>
      </w:r>
      <w:r w:rsidR="00562D06">
        <w:rPr>
          <w:rStyle w:val="Tekstzastpczy"/>
          <w:color w:val="auto"/>
        </w:rPr>
        <w:t>length of the abstract</w:t>
      </w:r>
      <w:r w:rsidR="004B5908">
        <w:rPr>
          <w:rStyle w:val="Tekstzastpczy"/>
          <w:color w:val="auto"/>
        </w:rPr>
        <w:t xml:space="preserve"> </w:t>
      </w:r>
      <w:r w:rsidR="005057D0">
        <w:rPr>
          <w:rStyle w:val="Tekstzastpczy"/>
          <w:color w:val="auto"/>
        </w:rPr>
        <w:t>should not exceed</w:t>
      </w:r>
    </w:p>
    <w:p w14:paraId="5F261BA9" w14:textId="77777777" w:rsidR="009B0311" w:rsidRDefault="009B0311" w:rsidP="004B5908">
      <w:pPr>
        <w:pStyle w:val="Regulartext"/>
        <w:numPr>
          <w:ilvl w:val="0"/>
          <w:numId w:val="13"/>
        </w:numPr>
        <w:rPr>
          <w:rStyle w:val="Tekstzastpczy"/>
          <w:color w:val="auto"/>
        </w:rPr>
      </w:pPr>
      <w:r w:rsidRPr="009B0311">
        <w:rPr>
          <w:rStyle w:val="Tekstzastpczy"/>
          <w:color w:val="auto"/>
        </w:rPr>
        <w:t>2300 characters (including spaces</w:t>
      </w:r>
      <w:r w:rsidR="004B5908">
        <w:rPr>
          <w:rStyle w:val="Tekstzastpczy"/>
          <w:color w:val="auto"/>
        </w:rPr>
        <w:t>, approx. 330–350 words</w:t>
      </w:r>
      <w:r w:rsidRPr="009B0311">
        <w:rPr>
          <w:rStyle w:val="Tekstzastpczy"/>
          <w:color w:val="auto"/>
        </w:rPr>
        <w:t>)</w:t>
      </w:r>
      <w:r w:rsidR="005057D0">
        <w:rPr>
          <w:rStyle w:val="Tekstzastpczy"/>
          <w:color w:val="auto"/>
        </w:rPr>
        <w:t xml:space="preserve"> for an abstract without a figure</w:t>
      </w:r>
      <w:r w:rsidR="004B5908">
        <w:rPr>
          <w:rStyle w:val="Tekstzastpczy"/>
          <w:color w:val="auto"/>
        </w:rPr>
        <w:t>, or</w:t>
      </w:r>
    </w:p>
    <w:p w14:paraId="53FFFCAF" w14:textId="77777777" w:rsidR="005057D0" w:rsidRPr="0018700A" w:rsidRDefault="004B5908" w:rsidP="009B0311">
      <w:pPr>
        <w:pStyle w:val="Regulartext"/>
        <w:numPr>
          <w:ilvl w:val="0"/>
          <w:numId w:val="13"/>
        </w:numPr>
        <w:rPr>
          <w:rStyle w:val="Tekstzastpczy"/>
          <w:color w:val="auto"/>
        </w:rPr>
      </w:pPr>
      <w:r>
        <w:rPr>
          <w:rStyle w:val="Tekstzastpczy"/>
          <w:color w:val="auto"/>
        </w:rPr>
        <w:t>1500 characters (including spaces, approx. 200–220 words) for an abstract with a figure.</w:t>
      </w:r>
      <w:r w:rsidR="0018700A">
        <w:rPr>
          <w:rStyle w:val="Tekstzastpczy"/>
          <w:color w:val="auto"/>
        </w:rPr>
        <w:t xml:space="preserve"> </w:t>
      </w:r>
      <w:r w:rsidR="005057D0" w:rsidRPr="0018700A">
        <w:rPr>
          <w:rStyle w:val="Tekstzastpczy"/>
          <w:color w:val="auto"/>
        </w:rPr>
        <w:t>One figure per abstract is allowed.</w:t>
      </w:r>
    </w:p>
    <w:p w14:paraId="1E8D9AB2" w14:textId="77777777" w:rsidR="00BF17D0" w:rsidRDefault="00BF17D0" w:rsidP="009B0311">
      <w:pPr>
        <w:pStyle w:val="Regulartext"/>
        <w:rPr>
          <w:rStyle w:val="Tekstzastpczy"/>
          <w:color w:val="auto"/>
        </w:rPr>
      </w:pPr>
    </w:p>
    <w:p w14:paraId="39745F54" w14:textId="77777777" w:rsidR="00562D06" w:rsidRDefault="00BF17D0" w:rsidP="009B0311">
      <w:pPr>
        <w:pStyle w:val="Regulartext"/>
        <w:rPr>
          <w:rStyle w:val="Tekstzastpczy"/>
          <w:color w:val="auto"/>
        </w:rPr>
      </w:pPr>
      <w:r w:rsidRPr="0039599A">
        <w:t>This is an example</w:t>
      </w:r>
      <w:r>
        <w:t xml:space="preserve"> text</w:t>
      </w:r>
      <w:r w:rsidRPr="0039599A">
        <w:t>.</w:t>
      </w:r>
      <w:r>
        <w:t xml:space="preserve"> Use the </w:t>
      </w:r>
      <w:r w:rsidRPr="0041349D">
        <w:rPr>
          <w:i/>
          <w:iCs/>
        </w:rPr>
        <w:t>Regular text</w:t>
      </w:r>
      <w:r>
        <w:t xml:space="preserve"> style for text inside paragraphs.</w:t>
      </w:r>
      <w:r w:rsidR="00562D06">
        <w:t xml:space="preserve"> Remember to d</w:t>
      </w:r>
      <w:r w:rsidR="00562D06" w:rsidRPr="0039599A">
        <w:t xml:space="preserve">ivide </w:t>
      </w:r>
      <w:r w:rsidR="00562D06">
        <w:t>the</w:t>
      </w:r>
      <w:r w:rsidR="00562D06" w:rsidRPr="0039599A">
        <w:t xml:space="preserve"> </w:t>
      </w:r>
      <w:r w:rsidR="00562D06">
        <w:t xml:space="preserve">abstract </w:t>
      </w:r>
      <w:r w:rsidR="00562D06" w:rsidRPr="0039599A">
        <w:t xml:space="preserve">into paragraphs by using an empty line. </w:t>
      </w:r>
      <w:r w:rsidR="00562D06">
        <w:t>S</w:t>
      </w:r>
      <w:r w:rsidR="00562D06" w:rsidRPr="0039599A">
        <w:t xml:space="preserve">ections </w:t>
      </w:r>
      <w:r w:rsidR="00562D06">
        <w:t xml:space="preserve">should be separated </w:t>
      </w:r>
      <w:r w:rsidR="00562D06" w:rsidRPr="0039599A">
        <w:t>with two empty lines.</w:t>
      </w:r>
      <w:r w:rsidR="00562D06">
        <w:rPr>
          <w:rStyle w:val="Tekstzastpczy"/>
          <w:color w:val="auto"/>
        </w:rPr>
        <w:t xml:space="preserve"> </w:t>
      </w:r>
      <w:r w:rsidR="00562D06">
        <w:t xml:space="preserve">The text should be left-aligned. </w:t>
      </w:r>
      <w:r w:rsidR="00562D06">
        <w:rPr>
          <w:rStyle w:val="Tekstzastpczy"/>
          <w:color w:val="auto"/>
        </w:rPr>
        <w:t>Please do not justify the text and do not turn on the hyphenation feature.</w:t>
      </w:r>
    </w:p>
    <w:p w14:paraId="4079E9FD" w14:textId="77777777" w:rsidR="0018700A" w:rsidRDefault="0018700A" w:rsidP="009B0311">
      <w:pPr>
        <w:pStyle w:val="Regulartext"/>
        <w:rPr>
          <w:rStyle w:val="Tekstzastpczy"/>
          <w:color w:val="auto"/>
        </w:rPr>
      </w:pPr>
    </w:p>
    <w:p w14:paraId="20126BE6" w14:textId="77777777" w:rsidR="0018700A" w:rsidRPr="0039599A" w:rsidRDefault="0018700A" w:rsidP="0018700A">
      <w:pPr>
        <w:jc w:val="center"/>
      </w:pPr>
      <w:r>
        <w:rPr>
          <w:noProof/>
        </w:rPr>
        <w:drawing>
          <wp:inline distT="0" distB="0" distL="0" distR="0" wp14:anchorId="72B1C68B" wp14:editId="291AC8C5">
            <wp:extent cx="2120151" cy="1590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4" cy="163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219FD" w14:textId="3602FF88" w:rsidR="0018700A" w:rsidRPr="00DF43A1" w:rsidRDefault="0018700A" w:rsidP="0018700A">
      <w:pPr>
        <w:jc w:val="center"/>
      </w:pPr>
      <w:r w:rsidRPr="0039599A">
        <w:rPr>
          <w:b/>
          <w:bCs/>
        </w:rPr>
        <w:t xml:space="preserve">Figure 1: </w:t>
      </w:r>
      <w:r w:rsidRPr="0039599A">
        <w:t>Example of a figure caption</w:t>
      </w:r>
      <w:r>
        <w:t xml:space="preserve"> (use the </w:t>
      </w:r>
      <w:r w:rsidRPr="00C6755B">
        <w:rPr>
          <w:i/>
          <w:iCs/>
        </w:rPr>
        <w:t>Centred</w:t>
      </w:r>
      <w:r>
        <w:t xml:space="preserve"> style for captions)</w:t>
      </w:r>
      <w:r w:rsidRPr="0039599A">
        <w:t>.</w:t>
      </w:r>
      <w:r>
        <w:t xml:space="preserve"> Figure captions should be centred and placed under the illustration. Please consult the </w:t>
      </w:r>
      <w:hyperlink r:id="rId8" w:history="1">
        <w:r w:rsidRPr="00EC29DD">
          <w:rPr>
            <w:rStyle w:val="Hipercze"/>
            <w:i/>
            <w:iCs/>
          </w:rPr>
          <w:t>Artwork files: format guidelines</w:t>
        </w:r>
      </w:hyperlink>
      <w:r>
        <w:t xml:space="preserve"> for more information about preparing figures.</w:t>
      </w:r>
    </w:p>
    <w:p w14:paraId="1A6BEB09" w14:textId="77777777" w:rsidR="00BF17D0" w:rsidRDefault="00BF17D0" w:rsidP="009B0311">
      <w:pPr>
        <w:pStyle w:val="Regulartext"/>
        <w:rPr>
          <w:rStyle w:val="Tekstzastpczy"/>
          <w:color w:val="auto"/>
        </w:rPr>
      </w:pPr>
    </w:p>
    <w:p w14:paraId="39246FF1" w14:textId="77777777" w:rsidR="00562D06" w:rsidRDefault="00562D06" w:rsidP="009B0311">
      <w:pPr>
        <w:pStyle w:val="Regulartext"/>
        <w:rPr>
          <w:rStyle w:val="Tekstzastpczy"/>
          <w:color w:val="auto"/>
        </w:rPr>
      </w:pPr>
    </w:p>
    <w:p w14:paraId="45E748D1" w14:textId="77777777" w:rsidR="00BF17D0" w:rsidRDefault="00BF17D0" w:rsidP="00BF17D0">
      <w:pPr>
        <w:pStyle w:val="Section"/>
        <w:rPr>
          <w:rStyle w:val="Tekstzastpczy"/>
          <w:color w:val="auto"/>
        </w:rPr>
      </w:pPr>
      <w:r>
        <w:rPr>
          <w:rStyle w:val="Tekstzastpczy"/>
          <w:color w:val="auto"/>
        </w:rPr>
        <w:t xml:space="preserve">Acknowledgements (please use the </w:t>
      </w:r>
      <w:r w:rsidR="0018700A">
        <w:rPr>
          <w:rStyle w:val="Tekstzastpczy"/>
          <w:i/>
          <w:iCs/>
          <w:color w:val="auto"/>
        </w:rPr>
        <w:t>Section</w:t>
      </w:r>
      <w:r>
        <w:rPr>
          <w:rStyle w:val="Tekstzastpczy"/>
          <w:color w:val="auto"/>
        </w:rPr>
        <w:t xml:space="preserve"> style for a section header)</w:t>
      </w:r>
    </w:p>
    <w:p w14:paraId="54E152B7" w14:textId="77777777" w:rsidR="00BF17D0" w:rsidRDefault="00BF17D0" w:rsidP="009B0311">
      <w:pPr>
        <w:pStyle w:val="Regulartext"/>
        <w:rPr>
          <w:rStyle w:val="Tekstzastpczy"/>
          <w:color w:val="auto"/>
        </w:rPr>
      </w:pPr>
    </w:p>
    <w:p w14:paraId="632F19AF" w14:textId="77777777" w:rsidR="00BF17D0" w:rsidRDefault="00BF17D0" w:rsidP="009B0311">
      <w:pPr>
        <w:pStyle w:val="Regulartext"/>
        <w:rPr>
          <w:rStyle w:val="Tekstzastpczy"/>
          <w:color w:val="auto"/>
        </w:rPr>
      </w:pPr>
      <w:r>
        <w:t xml:space="preserve">The </w:t>
      </w:r>
      <w:r w:rsidRPr="00BF17D0">
        <w:rPr>
          <w:i/>
          <w:iCs/>
        </w:rPr>
        <w:t>Acknowledgements</w:t>
      </w:r>
      <w:r>
        <w:t xml:space="preserve"> section, if applicable, should be placed at the end of the document.</w:t>
      </w:r>
    </w:p>
    <w:p w14:paraId="20F93B4C" w14:textId="77777777" w:rsidR="009B0311" w:rsidRDefault="009B0311" w:rsidP="009B0311">
      <w:pPr>
        <w:pStyle w:val="Regulartext"/>
        <w:rPr>
          <w:rStyle w:val="Tekstzastpczy"/>
          <w:color w:val="auto"/>
        </w:rPr>
      </w:pPr>
    </w:p>
    <w:p w14:paraId="14649B98" w14:textId="2ABA258C" w:rsidR="00806163" w:rsidRPr="0039599A" w:rsidRDefault="009B0311" w:rsidP="0018700A">
      <w:pPr>
        <w:pStyle w:val="Regulartext"/>
      </w:pPr>
      <w:r w:rsidRPr="009B0311">
        <w:rPr>
          <w:rStyle w:val="Tekstzastpczy"/>
          <w:color w:val="auto"/>
        </w:rPr>
        <w:t xml:space="preserve">For more information, please consult the </w:t>
      </w:r>
      <w:hyperlink r:id="rId9" w:history="1">
        <w:r w:rsidRPr="00EC29DD">
          <w:rPr>
            <w:rStyle w:val="Hipercze"/>
            <w:i/>
            <w:iCs/>
          </w:rPr>
          <w:t>Guidelines for Authors</w:t>
        </w:r>
      </w:hyperlink>
      <w:r w:rsidRPr="009B0311">
        <w:rPr>
          <w:rStyle w:val="Tekstzastpczy"/>
          <w:color w:val="auto"/>
        </w:rPr>
        <w:t>.</w:t>
      </w:r>
    </w:p>
    <w:sectPr w:rsidR="00806163" w:rsidRPr="0039599A" w:rsidSect="00CB5407">
      <w:headerReference w:type="default" r:id="rId10"/>
      <w:footerReference w:type="default" r:id="rId11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6587" w14:textId="77777777" w:rsidR="00456FC2" w:rsidRDefault="00456FC2" w:rsidP="0039599A">
      <w:r>
        <w:separator/>
      </w:r>
    </w:p>
  </w:endnote>
  <w:endnote w:type="continuationSeparator" w:id="0">
    <w:p w14:paraId="76BF0BC8" w14:textId="77777777" w:rsidR="00456FC2" w:rsidRDefault="00456FC2" w:rsidP="0039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756C" w14:textId="77777777" w:rsidR="004D32FC" w:rsidRPr="0018700A" w:rsidRDefault="00B35624" w:rsidP="0039599A">
    <w:pPr>
      <w:pStyle w:val="Centred"/>
      <w:rPr>
        <w:sz w:val="20"/>
        <w:szCs w:val="18"/>
      </w:rPr>
    </w:pPr>
    <w:r w:rsidRPr="0018700A">
      <w:rPr>
        <w:sz w:val="20"/>
        <w:szCs w:val="18"/>
      </w:rPr>
      <w:t>Before submitting</w:t>
    </w:r>
    <w:r w:rsidR="004D32FC" w:rsidRPr="0018700A">
      <w:rPr>
        <w:sz w:val="20"/>
        <w:szCs w:val="18"/>
      </w:rPr>
      <w:t xml:space="preserve">, please remember to name the file in the following format: </w:t>
    </w:r>
    <w:proofErr w:type="spellStart"/>
    <w:r w:rsidR="004D32FC" w:rsidRPr="0018700A">
      <w:rPr>
        <w:i/>
        <w:iCs/>
        <w:sz w:val="20"/>
        <w:szCs w:val="18"/>
      </w:rPr>
      <w:t>ABS_Surname_Name_X</w:t>
    </w:r>
    <w:proofErr w:type="spellEnd"/>
    <w:r w:rsidR="004D32FC" w:rsidRPr="0018700A">
      <w:rPr>
        <w:sz w:val="20"/>
        <w:szCs w:val="18"/>
      </w:rPr>
      <w:t>.</w:t>
    </w:r>
  </w:p>
  <w:p w14:paraId="0893B53C" w14:textId="77777777" w:rsidR="004D32FC" w:rsidRPr="0018700A" w:rsidRDefault="004D32FC" w:rsidP="0039599A">
    <w:pPr>
      <w:pStyle w:val="Centred"/>
      <w:rPr>
        <w:sz w:val="20"/>
        <w:szCs w:val="18"/>
      </w:rPr>
    </w:pPr>
    <w:r w:rsidRPr="0018700A">
      <w:rPr>
        <w:sz w:val="20"/>
        <w:szCs w:val="18"/>
      </w:rPr>
      <w:t>X is the number of your submission (1 or 2).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6370" w14:textId="77777777" w:rsidR="00456FC2" w:rsidRDefault="00456FC2" w:rsidP="0039599A">
      <w:r>
        <w:separator/>
      </w:r>
    </w:p>
  </w:footnote>
  <w:footnote w:type="continuationSeparator" w:id="0">
    <w:p w14:paraId="18AA81A5" w14:textId="77777777" w:rsidR="00456FC2" w:rsidRDefault="00456FC2" w:rsidP="0039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6096" w14:textId="77777777" w:rsidR="00D93D08" w:rsidRDefault="00D93D08" w:rsidP="002763FE">
    <w:pPr>
      <w:pStyle w:val="Centred"/>
    </w:pPr>
    <w:r w:rsidRPr="008E7835">
      <w:t>10th European Young Engineers Conference: Abstract submission</w:t>
    </w:r>
  </w:p>
  <w:p w14:paraId="15F438D4" w14:textId="1B0783C9" w:rsidR="0018700A" w:rsidRPr="0039599A" w:rsidRDefault="0018700A" w:rsidP="002763FE">
    <w:pPr>
      <w:pStyle w:val="Section"/>
      <w:jc w:val="center"/>
    </w:pPr>
    <w:r w:rsidRPr="0039599A">
      <w:t xml:space="preserve">Please read the </w:t>
    </w:r>
    <w:hyperlink r:id="rId1" w:history="1">
      <w:r w:rsidRPr="00EC29DD">
        <w:rPr>
          <w:rStyle w:val="Hipercze"/>
          <w:i/>
          <w:iCs/>
        </w:rPr>
        <w:t>Guidelines for Authors</w:t>
      </w:r>
    </w:hyperlink>
    <w:r w:rsidRPr="0039599A">
      <w:t xml:space="preserve"> if you are unsure how to fill this template</w:t>
    </w:r>
  </w:p>
  <w:p w14:paraId="5534EACA" w14:textId="77777777" w:rsidR="0018700A" w:rsidRPr="008E7835" w:rsidRDefault="0018700A" w:rsidP="002763FE">
    <w:pPr>
      <w:pStyle w:val="Centr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628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0B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562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DEC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F4EF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D00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20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6D8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BCE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649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01BA3"/>
    <w:multiLevelType w:val="hybridMultilevel"/>
    <w:tmpl w:val="F36E848A"/>
    <w:lvl w:ilvl="0" w:tplc="0008A534">
      <w:start w:val="1"/>
      <w:numFmt w:val="bullet"/>
      <w:lvlText w:val="–"/>
      <w:lvlJc w:val="left"/>
      <w:pPr>
        <w:ind w:left="72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B5465"/>
    <w:multiLevelType w:val="hybridMultilevel"/>
    <w:tmpl w:val="F6D0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D4068"/>
    <w:multiLevelType w:val="hybridMultilevel"/>
    <w:tmpl w:val="4A949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MTM0NLWwNDAzNjJV0lEKTi0uzszPAymwrAUA2vGBbywAAAA="/>
  </w:docVars>
  <w:rsids>
    <w:rsidRoot w:val="007062BF"/>
    <w:rsid w:val="000638F5"/>
    <w:rsid w:val="0012633C"/>
    <w:rsid w:val="0018700A"/>
    <w:rsid w:val="00202782"/>
    <w:rsid w:val="002241BD"/>
    <w:rsid w:val="0025078D"/>
    <w:rsid w:val="002763FE"/>
    <w:rsid w:val="00385294"/>
    <w:rsid w:val="00390557"/>
    <w:rsid w:val="0039599A"/>
    <w:rsid w:val="003A5CCD"/>
    <w:rsid w:val="0041349D"/>
    <w:rsid w:val="004151BD"/>
    <w:rsid w:val="00423FE2"/>
    <w:rsid w:val="00456FC2"/>
    <w:rsid w:val="004861B0"/>
    <w:rsid w:val="004B5908"/>
    <w:rsid w:val="004D32FC"/>
    <w:rsid w:val="005057D0"/>
    <w:rsid w:val="00562D06"/>
    <w:rsid w:val="00686AC3"/>
    <w:rsid w:val="0069258E"/>
    <w:rsid w:val="007062BF"/>
    <w:rsid w:val="007B7D13"/>
    <w:rsid w:val="00806163"/>
    <w:rsid w:val="00834426"/>
    <w:rsid w:val="008B11B0"/>
    <w:rsid w:val="008B5E54"/>
    <w:rsid w:val="008C3158"/>
    <w:rsid w:val="008D0DFB"/>
    <w:rsid w:val="008D7B9F"/>
    <w:rsid w:val="008E7835"/>
    <w:rsid w:val="00954B6B"/>
    <w:rsid w:val="009B0311"/>
    <w:rsid w:val="009B159C"/>
    <w:rsid w:val="00A3060A"/>
    <w:rsid w:val="00B0206E"/>
    <w:rsid w:val="00B35624"/>
    <w:rsid w:val="00B52178"/>
    <w:rsid w:val="00BB7787"/>
    <w:rsid w:val="00BF17D0"/>
    <w:rsid w:val="00C47D1F"/>
    <w:rsid w:val="00C65A5A"/>
    <w:rsid w:val="00C6755B"/>
    <w:rsid w:val="00CA4AB5"/>
    <w:rsid w:val="00CB5407"/>
    <w:rsid w:val="00CC4C51"/>
    <w:rsid w:val="00D218BC"/>
    <w:rsid w:val="00D4413E"/>
    <w:rsid w:val="00D76496"/>
    <w:rsid w:val="00D93D08"/>
    <w:rsid w:val="00DA6EC4"/>
    <w:rsid w:val="00DD4391"/>
    <w:rsid w:val="00DF43A1"/>
    <w:rsid w:val="00E33F5D"/>
    <w:rsid w:val="00E737E9"/>
    <w:rsid w:val="00EC29DD"/>
    <w:rsid w:val="00EC740A"/>
    <w:rsid w:val="00F83D81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6691F4"/>
  <w14:defaultImageDpi w14:val="32767"/>
  <w15:chartTrackingRefBased/>
  <w15:docId w15:val="{847D8323-8A9B-4F79-948C-7DECAF8C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5CCD"/>
    <w:pPr>
      <w:spacing w:after="0" w:line="288" w:lineRule="auto"/>
    </w:pPr>
    <w:rPr>
      <w:rFonts w:ascii="Arial" w:hAnsi="Arial" w:cs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ulartext">
    <w:name w:val="Regular text"/>
    <w:basedOn w:val="Normalny"/>
    <w:qFormat/>
    <w:rsid w:val="0041349D"/>
  </w:style>
  <w:style w:type="paragraph" w:customStyle="1" w:styleId="Section">
    <w:name w:val="Section"/>
    <w:basedOn w:val="Normalny"/>
    <w:next w:val="Normalny"/>
    <w:qFormat/>
    <w:rsid w:val="0039599A"/>
    <w:rPr>
      <w:b/>
      <w:szCs w:val="18"/>
    </w:rPr>
  </w:style>
  <w:style w:type="paragraph" w:customStyle="1" w:styleId="Subsection">
    <w:name w:val="Subsection"/>
    <w:basedOn w:val="Normalny"/>
    <w:next w:val="Normalny"/>
    <w:qFormat/>
    <w:rsid w:val="0039599A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D93D0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D0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D0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D08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218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8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218B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4861B0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959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99A"/>
    <w:rPr>
      <w:rFonts w:ascii="Arial" w:hAnsi="Arial" w:cs="Arial"/>
      <w:szCs w:val="20"/>
      <w:lang w:val="en-GB"/>
    </w:rPr>
  </w:style>
  <w:style w:type="paragraph" w:customStyle="1" w:styleId="Centred">
    <w:name w:val="Centred"/>
    <w:basedOn w:val="Normalny"/>
    <w:qFormat/>
    <w:rsid w:val="0039599A"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1870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00A"/>
    <w:rPr>
      <w:rFonts w:ascii="Arial" w:hAnsi="Arial" w:cs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yec.ichip.pw.edu.pl/?page_id=474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yec.ichip.pw.edu.pl/?page_id=471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yec.ichip.pw.edu.pl/?page_id=47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od\Nextcloud2\Studia\EYEC\EYEC%202022\abstract-template-eyec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DC14D72CE742EDBBD41922CDBEA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58064E-F5D3-4206-A2FE-244A8B9E756D}"/>
      </w:docPartPr>
      <w:docPartBody>
        <w:p w:rsidR="009C23EA" w:rsidRDefault="009C23EA" w:rsidP="009C23EA">
          <w:pPr>
            <w:pStyle w:val="96DC14D72CE742EDBBD41922CDBEA1991"/>
          </w:pPr>
          <w:r w:rsidRPr="008C3158">
            <w:rPr>
              <w:rStyle w:val="Tekstzastpczy"/>
            </w:rPr>
            <w:t>Enter the affiliations of the authors as a numbered list:</w:t>
          </w:r>
          <w:r w:rsidRPr="008C3158">
            <w:rPr>
              <w:rStyle w:val="Tekstzastpczy"/>
            </w:rPr>
            <w:br/>
            <w:t>1. Affiliation 1, City, Country</w:t>
          </w:r>
          <w:r w:rsidRPr="008C3158">
            <w:rPr>
              <w:rStyle w:val="Tekstzastpczy"/>
            </w:rPr>
            <w:br/>
            <w:t>2. Affiliation 2, City, Country</w:t>
          </w:r>
        </w:p>
      </w:docPartBody>
    </w:docPart>
    <w:docPart>
      <w:docPartPr>
        <w:name w:val="FA7A4577E5784218BA36B238F9739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18509-AACD-4296-8DC7-22AB90E1A4CD}"/>
      </w:docPartPr>
      <w:docPartBody>
        <w:p w:rsidR="009C23EA" w:rsidRDefault="009C23EA" w:rsidP="009C23EA">
          <w:pPr>
            <w:pStyle w:val="FA7A4577E5784218BA36B238F9739F4A1"/>
          </w:pPr>
          <w:r w:rsidRPr="008C3158">
            <w:rPr>
              <w:rStyle w:val="Tekstzastpczy"/>
            </w:rPr>
            <w:t>Enter the e-mail address of the corresponding author. Please provide only one e-mail address.</w:t>
          </w:r>
        </w:p>
      </w:docPartBody>
    </w:docPart>
    <w:docPart>
      <w:docPartPr>
        <w:name w:val="41C66B5436C3405FA58940844640F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A98B8-40E4-4BE6-BF09-1EB158647E5B}"/>
      </w:docPartPr>
      <w:docPartBody>
        <w:p w:rsidR="009C23EA" w:rsidRDefault="009C23EA" w:rsidP="009C23EA">
          <w:pPr>
            <w:pStyle w:val="41C66B5436C3405FA58940844640F3781"/>
          </w:pPr>
          <w:r w:rsidRPr="008C3158">
            <w:rPr>
              <w:rStyle w:val="Tekstzastpczy"/>
            </w:rPr>
            <w:t xml:space="preserve">Please provide a set of </w:t>
          </w:r>
          <w:r>
            <w:rPr>
              <w:rStyle w:val="Tekstzastpczy"/>
            </w:rPr>
            <w:t>3</w:t>
          </w:r>
          <w:r w:rsidRPr="008C3158">
            <w:rPr>
              <w:rStyle w:val="Tekstzastpczy"/>
            </w:rPr>
            <w:t xml:space="preserve"> to </w:t>
          </w:r>
          <w:r>
            <w:rPr>
              <w:rStyle w:val="Tekstzastpczy"/>
            </w:rPr>
            <w:t>5</w:t>
          </w:r>
          <w:r w:rsidRPr="008C3158">
            <w:rPr>
              <w:rStyle w:val="Tekstzastpczy"/>
            </w:rPr>
            <w:t xml:space="preserve"> keywords. Separate the keywords with a comma and a space: keyword1, keyword 2.</w:t>
          </w:r>
        </w:p>
      </w:docPartBody>
    </w:docPart>
    <w:docPart>
      <w:docPartPr>
        <w:name w:val="59E4479A707A445EA60D983F271BB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6FD4B-61B6-4BE0-9EF8-04FB900E5836}"/>
      </w:docPartPr>
      <w:docPartBody>
        <w:p w:rsidR="009C23EA" w:rsidRDefault="009C23EA" w:rsidP="009C23EA">
          <w:pPr>
            <w:pStyle w:val="59E4479A707A445EA60D983F271BB40A2"/>
          </w:pPr>
          <w:r w:rsidRPr="008C3158">
            <w:rPr>
              <w:color w:val="808080"/>
            </w:rPr>
            <w:t>Enter the names and affiliations of the authors in the following format: Name Surname</w:t>
          </w:r>
          <w:r w:rsidRPr="008C3158">
            <w:rPr>
              <w:color w:val="808080"/>
              <w:vertAlign w:val="superscript"/>
            </w:rPr>
            <w:t>1</w:t>
          </w:r>
          <w:r w:rsidRPr="008C3158">
            <w:rPr>
              <w:color w:val="808080"/>
            </w:rPr>
            <w:t>, Name Surname</w:t>
          </w:r>
          <w:r w:rsidRPr="008C3158">
            <w:rPr>
              <w:color w:val="808080"/>
              <w:vertAlign w:val="superscript"/>
            </w:rPr>
            <w:t>1,2</w:t>
          </w:r>
          <w:r w:rsidRPr="008C3158">
            <w:rPr>
              <w:color w:val="808080"/>
            </w:rPr>
            <w:t>, Name Surname</w:t>
          </w:r>
          <w:r w:rsidRPr="008C3158">
            <w:rPr>
              <w:color w:val="808080"/>
              <w:vertAlign w:val="superscript"/>
            </w:rPr>
            <w:t>1,*</w:t>
          </w:r>
          <w:r w:rsidRPr="008C3158">
            <w:rPr>
              <w:color w:val="808080"/>
            </w:rPr>
            <w:t>.</w:t>
          </w:r>
          <w:r>
            <w:rPr>
              <w:color w:val="808080"/>
            </w:rPr>
            <w:t xml:space="preserve"> Affiliations should be marked with uppercase numbers according to the list of affiliations: </w:t>
          </w:r>
          <w:r w:rsidRPr="0018700A">
            <w:rPr>
              <w:color w:val="808080"/>
              <w:vertAlign w:val="superscript"/>
            </w:rPr>
            <w:t>1,2</w:t>
          </w:r>
          <w:r>
            <w:rPr>
              <w:color w:val="808080"/>
            </w:rPr>
            <w:t>. The corresponding author should be marked with an asterisk: *.</w:t>
          </w:r>
        </w:p>
      </w:docPartBody>
    </w:docPart>
    <w:docPart>
      <w:docPartPr>
        <w:name w:val="4BA6A28542994E57B605F6CF890DA7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190BC-AD4A-4844-B5F5-1EB78BE3C5B5}"/>
      </w:docPartPr>
      <w:docPartBody>
        <w:p w:rsidR="005A2EA3" w:rsidRDefault="009C23EA" w:rsidP="009C23EA">
          <w:pPr>
            <w:pStyle w:val="4BA6A28542994E57B605F6CF890DA72F"/>
          </w:pPr>
          <w:r>
            <w:rPr>
              <w:rStyle w:val="Tekstzastpczy"/>
            </w:rPr>
            <w:t>Please provide a concise and descriptive title for the abstract</w:t>
          </w:r>
          <w:r w:rsidRPr="00752E6A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4B"/>
    <w:rsid w:val="003352A7"/>
    <w:rsid w:val="00513978"/>
    <w:rsid w:val="005A2EA3"/>
    <w:rsid w:val="009C23EA"/>
    <w:rsid w:val="00EA624B"/>
    <w:rsid w:val="00F4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23EA"/>
    <w:rPr>
      <w:color w:val="808080"/>
    </w:rPr>
  </w:style>
  <w:style w:type="paragraph" w:customStyle="1" w:styleId="4BA6A28542994E57B605F6CF890DA72F">
    <w:name w:val="4BA6A28542994E57B605F6CF890DA72F"/>
    <w:rsid w:val="009C23EA"/>
    <w:pPr>
      <w:spacing w:after="0" w:line="288" w:lineRule="auto"/>
    </w:pPr>
    <w:rPr>
      <w:rFonts w:ascii="Arial" w:eastAsiaTheme="minorHAnsi" w:hAnsi="Arial" w:cs="Arial"/>
      <w:szCs w:val="20"/>
      <w:lang w:val="en-GB" w:eastAsia="en-US"/>
    </w:rPr>
  </w:style>
  <w:style w:type="paragraph" w:customStyle="1" w:styleId="59E4479A707A445EA60D983F271BB40A2">
    <w:name w:val="59E4479A707A445EA60D983F271BB40A2"/>
    <w:rsid w:val="009C23EA"/>
    <w:pPr>
      <w:spacing w:after="0" w:line="288" w:lineRule="auto"/>
    </w:pPr>
    <w:rPr>
      <w:rFonts w:ascii="Arial" w:eastAsiaTheme="minorHAnsi" w:hAnsi="Arial" w:cs="Arial"/>
      <w:szCs w:val="20"/>
      <w:lang w:val="en-GB" w:eastAsia="en-US"/>
    </w:rPr>
  </w:style>
  <w:style w:type="paragraph" w:customStyle="1" w:styleId="96DC14D72CE742EDBBD41922CDBEA1991">
    <w:name w:val="96DC14D72CE742EDBBD41922CDBEA1991"/>
    <w:rsid w:val="009C23EA"/>
    <w:pPr>
      <w:spacing w:after="0" w:line="288" w:lineRule="auto"/>
    </w:pPr>
    <w:rPr>
      <w:rFonts w:ascii="Arial" w:eastAsiaTheme="minorHAnsi" w:hAnsi="Arial" w:cs="Arial"/>
      <w:szCs w:val="20"/>
      <w:lang w:val="en-GB" w:eastAsia="en-US"/>
    </w:rPr>
  </w:style>
  <w:style w:type="paragraph" w:customStyle="1" w:styleId="FA7A4577E5784218BA36B238F9739F4A1">
    <w:name w:val="FA7A4577E5784218BA36B238F9739F4A1"/>
    <w:rsid w:val="009C23EA"/>
    <w:pPr>
      <w:spacing w:after="0" w:line="288" w:lineRule="auto"/>
    </w:pPr>
    <w:rPr>
      <w:rFonts w:ascii="Arial" w:eastAsiaTheme="minorHAnsi" w:hAnsi="Arial" w:cs="Arial"/>
      <w:szCs w:val="20"/>
      <w:lang w:val="en-GB" w:eastAsia="en-US"/>
    </w:rPr>
  </w:style>
  <w:style w:type="paragraph" w:customStyle="1" w:styleId="41C66B5436C3405FA58940844640F3781">
    <w:name w:val="41C66B5436C3405FA58940844640F3781"/>
    <w:rsid w:val="009C23EA"/>
    <w:pPr>
      <w:spacing w:after="0" w:line="288" w:lineRule="auto"/>
    </w:pPr>
    <w:rPr>
      <w:rFonts w:ascii="Arial" w:eastAsiaTheme="minorHAnsi" w:hAnsi="Arial" w:cs="Arial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abstract-template-eyec10.dotx</Template>
  <TotalTime>17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Bartczak</dc:creator>
  <cp:keywords/>
  <dc:description/>
  <cp:lastModifiedBy>Mateusz Bartczak</cp:lastModifiedBy>
  <cp:revision>4</cp:revision>
  <dcterms:created xsi:type="dcterms:W3CDTF">2021-10-22T11:56:00Z</dcterms:created>
  <dcterms:modified xsi:type="dcterms:W3CDTF">2021-10-24T19:06:00Z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id="PuM2XUlQ"/&gt;&lt;style id="" hasBibliography="0" bibliographyStyleHasBeenSet="0"/&gt;&lt;prefs/&gt;&lt;/data&gt;</vt:lpwstr>
  </property>
</Properties>
</file>